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E0" w:rsidRPr="00EA72C8" w:rsidRDefault="001530E0" w:rsidP="00EA72C8">
      <w:pPr>
        <w:pStyle w:val="NoSpacing"/>
        <w:jc w:val="right"/>
        <w:rPr>
          <w:rFonts w:ascii="Times New Roman" w:hAnsi="Times New Roman"/>
          <w:sz w:val="28"/>
          <w:szCs w:val="24"/>
        </w:rPr>
      </w:pPr>
      <w:r w:rsidRPr="00EA72C8">
        <w:rPr>
          <w:rFonts w:ascii="Times New Roman" w:hAnsi="Times New Roman"/>
          <w:sz w:val="28"/>
          <w:szCs w:val="24"/>
        </w:rPr>
        <w:t>Приложение</w:t>
      </w:r>
      <w:r>
        <w:rPr>
          <w:rFonts w:ascii="Times New Roman" w:hAnsi="Times New Roman"/>
          <w:sz w:val="28"/>
          <w:szCs w:val="24"/>
        </w:rPr>
        <w:t xml:space="preserve"> №</w:t>
      </w:r>
      <w:r w:rsidRPr="00EA72C8">
        <w:rPr>
          <w:rFonts w:ascii="Times New Roman" w:hAnsi="Times New Roman"/>
          <w:sz w:val="28"/>
          <w:szCs w:val="24"/>
        </w:rPr>
        <w:t xml:space="preserve"> 1</w:t>
      </w:r>
    </w:p>
    <w:p w:rsidR="001530E0" w:rsidRPr="00EA72C8" w:rsidRDefault="001530E0" w:rsidP="00696660">
      <w:pPr>
        <w:pStyle w:val="NoSpacing"/>
        <w:jc w:val="right"/>
        <w:rPr>
          <w:rFonts w:ascii="Times New Roman" w:hAnsi="Times New Roman"/>
          <w:sz w:val="28"/>
          <w:szCs w:val="24"/>
        </w:rPr>
      </w:pPr>
      <w:r w:rsidRPr="00EA72C8">
        <w:rPr>
          <w:rFonts w:ascii="Times New Roman" w:hAnsi="Times New Roman"/>
          <w:sz w:val="28"/>
          <w:szCs w:val="24"/>
        </w:rPr>
        <w:t xml:space="preserve">к приказу </w:t>
      </w:r>
      <w:r>
        <w:rPr>
          <w:rFonts w:ascii="Times New Roman" w:hAnsi="Times New Roman"/>
          <w:sz w:val="28"/>
          <w:szCs w:val="24"/>
        </w:rPr>
        <w:t>от 22.02.2022г. № 17</w:t>
      </w:r>
    </w:p>
    <w:p w:rsidR="001530E0" w:rsidRDefault="001530E0" w:rsidP="00EA72C8">
      <w:pPr>
        <w:jc w:val="center"/>
        <w:rPr>
          <w:rFonts w:ascii="Times New Roman" w:hAnsi="Times New Roman"/>
          <w:sz w:val="28"/>
          <w:szCs w:val="28"/>
        </w:rPr>
      </w:pPr>
    </w:p>
    <w:p w:rsidR="001530E0" w:rsidRDefault="001530E0" w:rsidP="00EA72C8">
      <w:pPr>
        <w:jc w:val="center"/>
        <w:rPr>
          <w:rFonts w:ascii="Times New Roman" w:hAnsi="Times New Roman"/>
          <w:b/>
          <w:sz w:val="28"/>
          <w:szCs w:val="28"/>
        </w:rPr>
      </w:pPr>
      <w:r w:rsidRPr="00EA72C8">
        <w:rPr>
          <w:rFonts w:ascii="Times New Roman" w:hAnsi="Times New Roman"/>
          <w:b/>
          <w:sz w:val="28"/>
          <w:szCs w:val="28"/>
        </w:rPr>
        <w:t>План мероприятий (дорожная карта) по подготовке к введению нового ФГОС НОО и ФГОС ООО</w:t>
      </w:r>
    </w:p>
    <w:p w:rsidR="001530E0" w:rsidRPr="00696660" w:rsidRDefault="001530E0" w:rsidP="00696660">
      <w:pPr>
        <w:tabs>
          <w:tab w:val="left" w:pos="15333"/>
        </w:tabs>
        <w:spacing w:after="150" w:line="255" w:lineRule="atLeast"/>
        <w:jc w:val="center"/>
        <w:rPr>
          <w:rFonts w:ascii="Times New Roman" w:hAnsi="Times New Roman"/>
          <w:sz w:val="28"/>
          <w:szCs w:val="28"/>
        </w:rPr>
      </w:pPr>
      <w:r w:rsidRPr="00696660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в МБОУ СОШ № </w:t>
      </w:r>
      <w:smartTag w:uri="urn:schemas-microsoft-com:office:smarttags" w:element="metricconverter">
        <w:smartTagPr>
          <w:attr w:name="ProductID" w:val="2 г"/>
        </w:smartTagPr>
        <w:r w:rsidRPr="00696660">
          <w:rPr>
            <w:rFonts w:ascii="Times New Roman" w:hAnsi="Times New Roman"/>
            <w:b/>
            <w:bCs/>
            <w:color w:val="222222"/>
            <w:sz w:val="28"/>
            <w:szCs w:val="28"/>
            <w:lang w:eastAsia="ru-RU"/>
          </w:rPr>
          <w:t>2 г</w:t>
        </w:r>
      </w:smartTag>
      <w:r w:rsidRPr="00696660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 Азова</w:t>
      </w:r>
    </w:p>
    <w:p w:rsidR="001530E0" w:rsidRPr="00EA72C8" w:rsidRDefault="001530E0" w:rsidP="00EA72C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120"/>
        <w:gridCol w:w="2535"/>
        <w:gridCol w:w="3543"/>
        <w:gridCol w:w="2658"/>
      </w:tblGrid>
      <w:tr w:rsidR="001530E0" w:rsidRPr="00153799" w:rsidTr="00153799">
        <w:tc>
          <w:tcPr>
            <w:tcW w:w="704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9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20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9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35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99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543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99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658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9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530E0" w:rsidRPr="00153799" w:rsidTr="00153799">
        <w:tc>
          <w:tcPr>
            <w:tcW w:w="14560" w:type="dxa"/>
            <w:gridSpan w:val="5"/>
          </w:tcPr>
          <w:p w:rsidR="001530E0" w:rsidRPr="00696660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660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Организационное и нормативное обеспечение перехода на новый ФГОС НОО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ФГОС </w:t>
            </w:r>
            <w:r w:rsidRPr="00696660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</w:tc>
      </w:tr>
      <w:tr w:rsidR="001530E0" w:rsidRPr="00153799" w:rsidTr="00153799">
        <w:tc>
          <w:tcPr>
            <w:tcW w:w="704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120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 xml:space="preserve">Создание рабочей группы, ответственной за реализацию ФГОС </w:t>
            </w:r>
            <w:r>
              <w:rPr>
                <w:rFonts w:ascii="Times New Roman" w:hAnsi="Times New Roman"/>
                <w:sz w:val="24"/>
                <w:szCs w:val="24"/>
              </w:rPr>
              <w:t>НОО И ФГОС ООО</w:t>
            </w:r>
            <w:r w:rsidRPr="00153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153799"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 w:rsidRPr="001537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1530E0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 xml:space="preserve">Приказ по созданию рабочей группы, </w:t>
            </w:r>
          </w:p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 xml:space="preserve">Положение о рабочей группе  </w:t>
            </w:r>
          </w:p>
        </w:tc>
        <w:tc>
          <w:tcPr>
            <w:tcW w:w="2658" w:type="dxa"/>
          </w:tcPr>
          <w:p w:rsidR="001530E0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УВР Смирнова Л. В.</w:t>
            </w:r>
          </w:p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УВР Касатенко Е. В.</w:t>
            </w:r>
          </w:p>
        </w:tc>
      </w:tr>
      <w:tr w:rsidR="001530E0" w:rsidRPr="00153799" w:rsidTr="00153799">
        <w:tc>
          <w:tcPr>
            <w:tcW w:w="704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120" w:type="dxa"/>
          </w:tcPr>
          <w:p w:rsidR="001530E0" w:rsidRPr="00696660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60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</w:t>
            </w:r>
          </w:p>
          <w:p w:rsidR="001530E0" w:rsidRPr="00696660" w:rsidRDefault="001530E0" w:rsidP="00696660">
            <w:pPr>
              <w:tabs>
                <w:tab w:val="left" w:pos="15333"/>
              </w:tabs>
              <w:spacing w:after="150" w:line="255" w:lineRule="atLeast"/>
              <w:jc w:val="center"/>
              <w:rPr>
                <w:rFonts w:ascii="Times New Roman" w:hAnsi="Times New Roman"/>
                <w:bCs/>
                <w:color w:val="222222"/>
                <w:sz w:val="24"/>
                <w:szCs w:val="24"/>
                <w:lang w:eastAsia="ru-RU"/>
              </w:rPr>
            </w:pPr>
            <w:r w:rsidRPr="00696660">
              <w:rPr>
                <w:rFonts w:ascii="Times New Roman" w:hAnsi="Times New Roman"/>
                <w:bCs/>
                <w:color w:val="222222"/>
                <w:sz w:val="24"/>
                <w:szCs w:val="24"/>
                <w:lang w:eastAsia="ru-RU"/>
              </w:rPr>
              <w:t>дорожной карты мероприятий по обеспеч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lang w:eastAsia="ru-RU"/>
              </w:rPr>
              <w:t>ению перехода на новые ФГОС НОО и</w:t>
            </w:r>
            <w:r w:rsidRPr="00696660">
              <w:rPr>
                <w:rFonts w:ascii="Times New Roman" w:hAnsi="Times New Roman"/>
                <w:bCs/>
                <w:color w:val="222222"/>
                <w:sz w:val="24"/>
                <w:szCs w:val="24"/>
                <w:lang w:eastAsia="ru-RU"/>
              </w:rPr>
              <w:t xml:space="preserve"> ФГОС ООО на 2021–2027 годы в 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696660">
                <w:rPr>
                  <w:rFonts w:ascii="Times New Roman" w:hAnsi="Times New Roman"/>
                  <w:bCs/>
                  <w:color w:val="222222"/>
                  <w:sz w:val="24"/>
                  <w:szCs w:val="24"/>
                  <w:lang w:eastAsia="ru-RU"/>
                </w:rPr>
                <w:t>2 г</w:t>
              </w:r>
            </w:smartTag>
            <w:r w:rsidRPr="00696660">
              <w:rPr>
                <w:rFonts w:ascii="Times New Roman" w:hAnsi="Times New Roman"/>
                <w:bCs/>
                <w:color w:val="222222"/>
                <w:sz w:val="24"/>
                <w:szCs w:val="24"/>
                <w:lang w:eastAsia="ru-RU"/>
              </w:rPr>
              <w:t>. Азова</w:t>
            </w:r>
          </w:p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153799"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 w:rsidRPr="001537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153799">
              <w:rPr>
                <w:rFonts w:ascii="Times New Roman" w:hAnsi="Times New Roman"/>
                <w:sz w:val="24"/>
                <w:szCs w:val="24"/>
              </w:rPr>
              <w:t xml:space="preserve"> об утверждении плана- мероприятий (дорожной карты) перехода на новый ФГОС НОО </w:t>
            </w:r>
            <w:r>
              <w:rPr>
                <w:rFonts w:ascii="Times New Roman" w:hAnsi="Times New Roman"/>
                <w:sz w:val="24"/>
                <w:szCs w:val="24"/>
              </w:rPr>
              <w:t>и ФГОС</w:t>
            </w:r>
            <w:r w:rsidRPr="00153799"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</w:p>
        </w:tc>
        <w:tc>
          <w:tcPr>
            <w:tcW w:w="2658" w:type="dxa"/>
          </w:tcPr>
          <w:p w:rsidR="001530E0" w:rsidRDefault="001530E0" w:rsidP="003B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УВР Смирнова Л. В.</w:t>
            </w:r>
          </w:p>
          <w:p w:rsidR="001530E0" w:rsidRPr="00153799" w:rsidRDefault="001530E0" w:rsidP="003B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УВР Касатенко Е. В.</w:t>
            </w:r>
          </w:p>
        </w:tc>
      </w:tr>
      <w:tr w:rsidR="001530E0" w:rsidRPr="00153799" w:rsidTr="00153799">
        <w:tc>
          <w:tcPr>
            <w:tcW w:w="704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120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 xml:space="preserve">Изучение документов федерального, регионального уровня, регламентирующих введение ФГОС НОО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r w:rsidRPr="0015379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35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43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 xml:space="preserve">Листы ознакомления с документами федерального, регионального уровня, регламентирующими введение ФГОС НОО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r w:rsidRPr="00153799">
              <w:rPr>
                <w:rFonts w:ascii="Times New Roman" w:hAnsi="Times New Roman"/>
                <w:sz w:val="24"/>
                <w:szCs w:val="24"/>
              </w:rPr>
              <w:t xml:space="preserve">ООО по уровням </w:t>
            </w:r>
          </w:p>
        </w:tc>
        <w:tc>
          <w:tcPr>
            <w:tcW w:w="2658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</w:t>
            </w:r>
            <w:r w:rsidRPr="00153799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 w:rsidRPr="0015379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</w:p>
        </w:tc>
      </w:tr>
      <w:tr w:rsidR="001530E0" w:rsidRPr="00153799" w:rsidTr="00153799">
        <w:tc>
          <w:tcPr>
            <w:tcW w:w="704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120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535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43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  <w:tc>
          <w:tcPr>
            <w:tcW w:w="2658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</w:t>
            </w:r>
            <w:r w:rsidRPr="00153799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 w:rsidRPr="0015379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</w:p>
        </w:tc>
      </w:tr>
      <w:tr w:rsidR="001530E0" w:rsidRPr="00153799" w:rsidTr="00153799">
        <w:tc>
          <w:tcPr>
            <w:tcW w:w="704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120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 xml:space="preserve">Проведение родительских собраний в классах начальной и основной школы, посвященных постепенному переходу на новые ФГОС НОО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r w:rsidRPr="00153799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535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43" w:type="dxa"/>
          </w:tcPr>
          <w:p w:rsidR="001530E0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</w:t>
            </w:r>
            <w:r w:rsidRPr="00153799">
              <w:rPr>
                <w:rFonts w:ascii="Times New Roman" w:hAnsi="Times New Roman"/>
                <w:sz w:val="24"/>
                <w:szCs w:val="24"/>
              </w:rPr>
              <w:t xml:space="preserve"> родительских собраний, посвященных постепенному переходу на новые </w:t>
            </w:r>
          </w:p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 xml:space="preserve">ФГОС НОО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r w:rsidRPr="0015379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8" w:type="dxa"/>
          </w:tcPr>
          <w:p w:rsidR="001530E0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Дьяченко И. П.</w:t>
            </w:r>
          </w:p>
        </w:tc>
      </w:tr>
      <w:tr w:rsidR="001530E0" w:rsidRPr="00153799" w:rsidTr="00153799">
        <w:tc>
          <w:tcPr>
            <w:tcW w:w="704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120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 xml:space="preserve">Проведение классных родительских собраний в 1-х и 5-х классах, посвященных обучению по новым ФГОС НОО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r w:rsidRPr="00153799">
              <w:rPr>
                <w:rFonts w:ascii="Times New Roman" w:hAnsi="Times New Roman"/>
                <w:sz w:val="24"/>
                <w:szCs w:val="24"/>
              </w:rPr>
              <w:t>ООО с 1 сентября 2022 года</w:t>
            </w:r>
          </w:p>
        </w:tc>
        <w:tc>
          <w:tcPr>
            <w:tcW w:w="2535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Май-июль 2022г.</w:t>
            </w:r>
          </w:p>
        </w:tc>
        <w:tc>
          <w:tcPr>
            <w:tcW w:w="3543" w:type="dxa"/>
          </w:tcPr>
          <w:p w:rsidR="001530E0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 xml:space="preserve">Протоколы классных родительских собраний в 1-х и 5-х классах, посвященных обучению по новым </w:t>
            </w:r>
          </w:p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 xml:space="preserve">ФГОС НОО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r w:rsidRPr="0015379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8" w:type="dxa"/>
          </w:tcPr>
          <w:p w:rsidR="001530E0" w:rsidRDefault="001530E0" w:rsidP="003B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530E0" w:rsidRPr="00153799" w:rsidRDefault="001530E0" w:rsidP="003B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Дьяченко И. П.</w:t>
            </w:r>
          </w:p>
        </w:tc>
      </w:tr>
      <w:tr w:rsidR="001530E0" w:rsidRPr="00153799" w:rsidTr="00153799">
        <w:tc>
          <w:tcPr>
            <w:tcW w:w="704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120" w:type="dxa"/>
          </w:tcPr>
          <w:p w:rsidR="001530E0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документы, регламентирующие деятельность ОО в связи с подготовкой к введению</w:t>
            </w:r>
          </w:p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 xml:space="preserve"> ФГОС НОО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r w:rsidRPr="0015379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35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До 1 сентября 2022г и далее по мере необходимости</w:t>
            </w:r>
          </w:p>
        </w:tc>
        <w:tc>
          <w:tcPr>
            <w:tcW w:w="3543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Разработка новых Положений, принятие приказов, иных документов</w:t>
            </w:r>
          </w:p>
        </w:tc>
        <w:tc>
          <w:tcPr>
            <w:tcW w:w="2658" w:type="dxa"/>
          </w:tcPr>
          <w:p w:rsidR="001530E0" w:rsidRDefault="001530E0" w:rsidP="003B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530E0" w:rsidRPr="00153799" w:rsidRDefault="001530E0" w:rsidP="003B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Дьяченко И. П.</w:t>
            </w:r>
          </w:p>
        </w:tc>
      </w:tr>
      <w:tr w:rsidR="001530E0" w:rsidRPr="00153799" w:rsidTr="00153799">
        <w:tc>
          <w:tcPr>
            <w:tcW w:w="704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5120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 подготовки и введения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ФГОС НОО и </w:t>
            </w:r>
            <w:r w:rsidRPr="00153799">
              <w:rPr>
                <w:rFonts w:ascii="Times New Roman" w:hAnsi="Times New Roman"/>
                <w:sz w:val="24"/>
                <w:szCs w:val="24"/>
              </w:rPr>
              <w:t xml:space="preserve">ФГОС ООО на августовском педагогическом совете, ГМО и ШМО начальных классов и основной школы </w:t>
            </w:r>
          </w:p>
        </w:tc>
        <w:tc>
          <w:tcPr>
            <w:tcW w:w="2535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153799"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 w:rsidRPr="00153799">
              <w:rPr>
                <w:rFonts w:ascii="Times New Roman" w:hAnsi="Times New Roman"/>
                <w:sz w:val="24"/>
                <w:szCs w:val="24"/>
              </w:rPr>
              <w:t xml:space="preserve"> и далее регулярно</w:t>
            </w:r>
          </w:p>
        </w:tc>
        <w:tc>
          <w:tcPr>
            <w:tcW w:w="3543" w:type="dxa"/>
          </w:tcPr>
          <w:p w:rsidR="001530E0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 xml:space="preserve">Информирование педагогических работников по вопросам введения </w:t>
            </w:r>
          </w:p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 xml:space="preserve">ФГОС НОО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r w:rsidRPr="0015379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8" w:type="dxa"/>
          </w:tcPr>
          <w:p w:rsidR="001530E0" w:rsidRPr="00153799" w:rsidRDefault="001530E0" w:rsidP="003B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1530E0" w:rsidRPr="00153799" w:rsidTr="00153799">
        <w:tc>
          <w:tcPr>
            <w:tcW w:w="704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5120" w:type="dxa"/>
          </w:tcPr>
          <w:p w:rsidR="001530E0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</w:t>
            </w:r>
          </w:p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 xml:space="preserve">ФГОС НОО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r w:rsidRPr="00153799">
              <w:rPr>
                <w:rFonts w:ascii="Times New Roman" w:hAnsi="Times New Roman"/>
                <w:sz w:val="24"/>
                <w:szCs w:val="24"/>
              </w:rPr>
              <w:t>ООО.</w:t>
            </w:r>
          </w:p>
        </w:tc>
        <w:tc>
          <w:tcPr>
            <w:tcW w:w="2535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До 1 сентября 2022г.</w:t>
            </w:r>
          </w:p>
        </w:tc>
        <w:tc>
          <w:tcPr>
            <w:tcW w:w="3543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Аналитическая справка об оценке условий образовательной организации с учетом требований новых ФГОС НОО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  <w:r w:rsidRPr="00153799"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</w:p>
        </w:tc>
        <w:tc>
          <w:tcPr>
            <w:tcW w:w="2658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</w:t>
            </w:r>
            <w:r w:rsidRPr="00153799">
              <w:rPr>
                <w:rFonts w:ascii="Times New Roman" w:hAnsi="Times New Roman"/>
                <w:sz w:val="24"/>
                <w:szCs w:val="24"/>
              </w:rPr>
              <w:t xml:space="preserve"> груп</w:t>
            </w:r>
            <w:r>
              <w:rPr>
                <w:rFonts w:ascii="Times New Roman" w:hAnsi="Times New Roman"/>
                <w:sz w:val="24"/>
                <w:szCs w:val="24"/>
              </w:rPr>
              <w:t>па</w:t>
            </w:r>
          </w:p>
        </w:tc>
      </w:tr>
      <w:tr w:rsidR="001530E0" w:rsidRPr="00153799" w:rsidTr="00153799">
        <w:tc>
          <w:tcPr>
            <w:tcW w:w="704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5120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 xml:space="preserve">Разработка на основе примерной ООО основной образовательной программы НОО и ООО образовательной организации, в том числе рабочей программы воспитания, календарного плана воспитательной работы,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формирования У</w:t>
            </w:r>
            <w:r w:rsidRPr="00153799">
              <w:rPr>
                <w:rFonts w:ascii="Times New Roman" w:hAnsi="Times New Roman"/>
                <w:sz w:val="24"/>
                <w:szCs w:val="24"/>
              </w:rPr>
              <w:t>УД, программы коррекционной работы, в соответствии с требованиями новых ФГОС, учебных планов</w:t>
            </w:r>
          </w:p>
        </w:tc>
        <w:tc>
          <w:tcPr>
            <w:tcW w:w="2535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До 1 сентября 2022г.</w:t>
            </w:r>
          </w:p>
        </w:tc>
        <w:tc>
          <w:tcPr>
            <w:tcW w:w="3543" w:type="dxa"/>
          </w:tcPr>
          <w:p w:rsidR="001530E0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 xml:space="preserve">Протоколы заседаний рабочей группы по разработке основной образовательной программы. Разработанная и утвержденная ООП НОО и ООО, в том числе рабочая программа воспитания, календарный план воспитательной работы, программа формирования </w:t>
            </w:r>
          </w:p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УУД, программа коррекционной работы, учебных планов</w:t>
            </w:r>
          </w:p>
        </w:tc>
        <w:tc>
          <w:tcPr>
            <w:tcW w:w="2658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</w:t>
            </w:r>
            <w:r w:rsidRPr="00153799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53799">
              <w:rPr>
                <w:rFonts w:ascii="Times New Roman" w:hAnsi="Times New Roman"/>
                <w:sz w:val="24"/>
                <w:szCs w:val="24"/>
              </w:rPr>
              <w:t xml:space="preserve">, администрация </w:t>
            </w:r>
          </w:p>
        </w:tc>
      </w:tr>
      <w:tr w:rsidR="001530E0" w:rsidRPr="00153799" w:rsidTr="00153799">
        <w:tc>
          <w:tcPr>
            <w:tcW w:w="14560" w:type="dxa"/>
            <w:gridSpan w:val="5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99">
              <w:rPr>
                <w:rFonts w:ascii="Times New Roman" w:hAnsi="Times New Roman"/>
                <w:b/>
                <w:sz w:val="24"/>
                <w:szCs w:val="24"/>
              </w:rPr>
              <w:t>2. Методическое обеспечение постепенного перехода на обучение по новым ФГОС НОО и ФГОС ООО</w:t>
            </w:r>
          </w:p>
        </w:tc>
      </w:tr>
      <w:tr w:rsidR="001530E0" w:rsidRPr="00153799" w:rsidTr="00153799">
        <w:tc>
          <w:tcPr>
            <w:tcW w:w="704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120" w:type="dxa"/>
          </w:tcPr>
          <w:p w:rsidR="001530E0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Проведение инструктивно-методических совещаний и обучающих семинаров по вопросам введения ФГОС для учителей начальной и основной школы, участие в вебинарах, организованных ГБУ ДПО РО РИПК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79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799">
              <w:rPr>
                <w:rFonts w:ascii="Times New Roman" w:hAnsi="Times New Roman"/>
                <w:sz w:val="24"/>
                <w:szCs w:val="24"/>
              </w:rPr>
              <w:t>ППРО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Всероссийских просветительских мероприятиях организованных «Институтом стратегии развития образования РАО»</w:t>
            </w:r>
          </w:p>
        </w:tc>
        <w:tc>
          <w:tcPr>
            <w:tcW w:w="2535" w:type="dxa"/>
          </w:tcPr>
          <w:p w:rsidR="001530E0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В течение всего периода внедрения ФГОС</w:t>
            </w:r>
          </w:p>
          <w:p w:rsidR="001530E0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0E0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0E0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0E0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 октябрь</w:t>
            </w:r>
          </w:p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3543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 xml:space="preserve">Разрешение вопросов, возникающих в ходе внедрения ФГОС НОО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r w:rsidRPr="0015379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8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руководители ШМО</w:t>
            </w:r>
          </w:p>
        </w:tc>
      </w:tr>
      <w:tr w:rsidR="001530E0" w:rsidRPr="00153799" w:rsidTr="00153799">
        <w:tc>
          <w:tcPr>
            <w:tcW w:w="704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120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Разработка рабочих программ по предметам учебного плана, в том числе курсов внеурочной деятельности.</w:t>
            </w:r>
          </w:p>
        </w:tc>
        <w:tc>
          <w:tcPr>
            <w:tcW w:w="2535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 xml:space="preserve">Ежегодно до 1 сентября </w:t>
            </w:r>
          </w:p>
        </w:tc>
        <w:tc>
          <w:tcPr>
            <w:tcW w:w="3543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Утверждение рабочих программ по предметам учебного плана, в том числе курсов внеурочной деятельности</w:t>
            </w:r>
          </w:p>
        </w:tc>
        <w:tc>
          <w:tcPr>
            <w:tcW w:w="2658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153799">
              <w:rPr>
                <w:rFonts w:ascii="Times New Roman" w:hAnsi="Times New Roman"/>
                <w:sz w:val="24"/>
                <w:szCs w:val="24"/>
              </w:rPr>
              <w:t>, учителя-предметники</w:t>
            </w:r>
          </w:p>
        </w:tc>
      </w:tr>
      <w:tr w:rsidR="001530E0" w:rsidRPr="00153799" w:rsidTr="00153799">
        <w:tc>
          <w:tcPr>
            <w:tcW w:w="704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120" w:type="dxa"/>
          </w:tcPr>
          <w:p w:rsidR="001530E0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 xml:space="preserve">Обеспечение консультационной методической поддержки педагогов по вопросам реализации ООП НОО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ООП </w:t>
            </w:r>
            <w:r w:rsidRPr="00153799">
              <w:rPr>
                <w:rFonts w:ascii="Times New Roman" w:hAnsi="Times New Roman"/>
                <w:sz w:val="24"/>
                <w:szCs w:val="24"/>
              </w:rPr>
              <w:t>ООО по новым</w:t>
            </w:r>
          </w:p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 xml:space="preserve"> ФГОС НОО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r w:rsidRPr="0015379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35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43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 xml:space="preserve">Наличие специальной страницы на сайте </w:t>
            </w:r>
          </w:p>
        </w:tc>
        <w:tc>
          <w:tcPr>
            <w:tcW w:w="2658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1530E0" w:rsidRPr="00153799" w:rsidTr="00153799">
        <w:tc>
          <w:tcPr>
            <w:tcW w:w="704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120" w:type="dxa"/>
          </w:tcPr>
          <w:p w:rsidR="001530E0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 xml:space="preserve">Формирование пакета методических материалов по теме реализации </w:t>
            </w:r>
          </w:p>
          <w:p w:rsidR="001530E0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 xml:space="preserve">ООП НОО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ООП ООО </w:t>
            </w:r>
            <w:r w:rsidRPr="00153799">
              <w:rPr>
                <w:rFonts w:ascii="Times New Roman" w:hAnsi="Times New Roman"/>
                <w:sz w:val="24"/>
                <w:szCs w:val="24"/>
              </w:rPr>
              <w:t xml:space="preserve">по новому </w:t>
            </w:r>
          </w:p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ФГОС НОО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ФГОС ООО</w:t>
            </w:r>
          </w:p>
        </w:tc>
        <w:tc>
          <w:tcPr>
            <w:tcW w:w="2535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43" w:type="dxa"/>
          </w:tcPr>
          <w:p w:rsidR="001530E0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 xml:space="preserve">Пакет методических материалов по теме реализации ООП НОО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ООП ООО </w:t>
            </w:r>
          </w:p>
          <w:p w:rsidR="001530E0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по новому</w:t>
            </w:r>
          </w:p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 xml:space="preserve"> ФГОС НОО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ФГОС ООО</w:t>
            </w:r>
          </w:p>
        </w:tc>
        <w:tc>
          <w:tcPr>
            <w:tcW w:w="2658" w:type="dxa"/>
          </w:tcPr>
          <w:p w:rsidR="001530E0" w:rsidRPr="00153799" w:rsidRDefault="001530E0" w:rsidP="0070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Админист</w:t>
            </w:r>
            <w:r>
              <w:rPr>
                <w:rFonts w:ascii="Times New Roman" w:hAnsi="Times New Roman"/>
                <w:sz w:val="24"/>
                <w:szCs w:val="24"/>
              </w:rPr>
              <w:t>рация</w:t>
            </w:r>
          </w:p>
        </w:tc>
      </w:tr>
      <w:tr w:rsidR="001530E0" w:rsidRPr="00153799" w:rsidTr="00153799">
        <w:tc>
          <w:tcPr>
            <w:tcW w:w="704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120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Обеспечение участия педагогов в мероприятиях муниципального, регионального уровня по сопровождению внедрения обновленн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ФГОС НОО и ФГОС ООО </w:t>
            </w:r>
            <w:r w:rsidRPr="00153799">
              <w:rPr>
                <w:rFonts w:ascii="Times New Roman" w:hAnsi="Times New Roman"/>
                <w:sz w:val="24"/>
                <w:szCs w:val="24"/>
              </w:rPr>
              <w:t xml:space="preserve"> Повышение квалификации учителей по вопросам реализации ООП НОО и ООП ООО</w:t>
            </w:r>
          </w:p>
        </w:tc>
        <w:tc>
          <w:tcPr>
            <w:tcW w:w="2535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53799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3543" w:type="dxa"/>
          </w:tcPr>
          <w:p w:rsidR="001530E0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 по вопросам реализации </w:t>
            </w:r>
          </w:p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ООП НОО и ООП ООО.</w:t>
            </w:r>
          </w:p>
        </w:tc>
        <w:tc>
          <w:tcPr>
            <w:tcW w:w="2658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Админист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рация </w:t>
            </w:r>
          </w:p>
        </w:tc>
      </w:tr>
      <w:tr w:rsidR="001530E0" w:rsidRPr="00153799" w:rsidTr="00153799">
        <w:tc>
          <w:tcPr>
            <w:tcW w:w="14560" w:type="dxa"/>
            <w:gridSpan w:val="5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99">
              <w:rPr>
                <w:rFonts w:ascii="Times New Roman" w:hAnsi="Times New Roman"/>
                <w:b/>
                <w:sz w:val="24"/>
                <w:szCs w:val="24"/>
              </w:rPr>
              <w:t>3. Кадровое обеспечение постепенного перехода на обучение по новым ФГОС НОО и ФГОС ООО</w:t>
            </w:r>
          </w:p>
        </w:tc>
      </w:tr>
      <w:tr w:rsidR="001530E0" w:rsidRPr="00153799" w:rsidTr="00153799">
        <w:tc>
          <w:tcPr>
            <w:tcW w:w="704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120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соответствие с требованиями новых ФГОС НОО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 </w:t>
            </w:r>
            <w:r w:rsidRPr="00153799">
              <w:rPr>
                <w:rFonts w:ascii="Times New Roman" w:hAnsi="Times New Roman"/>
                <w:sz w:val="24"/>
                <w:szCs w:val="24"/>
              </w:rPr>
              <w:t>ООО должностных инструкций работников образовательной организации</w:t>
            </w:r>
          </w:p>
        </w:tc>
        <w:tc>
          <w:tcPr>
            <w:tcW w:w="2535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 xml:space="preserve">До 1 сентября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153799"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</w:p>
        </w:tc>
        <w:tc>
          <w:tcPr>
            <w:tcW w:w="3543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Должностные инструкции</w:t>
            </w:r>
          </w:p>
        </w:tc>
        <w:tc>
          <w:tcPr>
            <w:tcW w:w="2658" w:type="dxa"/>
          </w:tcPr>
          <w:p w:rsidR="001530E0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Дьяченко И. П.</w:t>
            </w:r>
          </w:p>
        </w:tc>
      </w:tr>
      <w:tr w:rsidR="001530E0" w:rsidRPr="00153799" w:rsidTr="00153799">
        <w:tc>
          <w:tcPr>
            <w:tcW w:w="704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120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Обеспечение поэтапного повышения квалификации всех учителей начальной и основной школы и членов администрации по вопросам новых ФГОС по плану ГБУ ДПО РО РИПК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79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799">
              <w:rPr>
                <w:rFonts w:ascii="Times New Roman" w:hAnsi="Times New Roman"/>
                <w:sz w:val="24"/>
                <w:szCs w:val="24"/>
              </w:rPr>
              <w:t>ППРО</w:t>
            </w:r>
          </w:p>
        </w:tc>
        <w:tc>
          <w:tcPr>
            <w:tcW w:w="2535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43" w:type="dxa"/>
          </w:tcPr>
          <w:p w:rsidR="001530E0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 xml:space="preserve">Подготовка педагогических и управленческих кадров к введению </w:t>
            </w:r>
          </w:p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 xml:space="preserve">ФГОС НОО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ФГОС  </w:t>
            </w:r>
            <w:r w:rsidRPr="0015379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8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ГБУ ДПО РО РИПК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79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799">
              <w:rPr>
                <w:rFonts w:ascii="Times New Roman" w:hAnsi="Times New Roman"/>
                <w:sz w:val="24"/>
                <w:szCs w:val="24"/>
              </w:rPr>
              <w:t>ППРО</w:t>
            </w:r>
          </w:p>
        </w:tc>
      </w:tr>
      <w:tr w:rsidR="001530E0" w:rsidRPr="00153799" w:rsidTr="00153799">
        <w:tc>
          <w:tcPr>
            <w:tcW w:w="14560" w:type="dxa"/>
            <w:gridSpan w:val="5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99">
              <w:rPr>
                <w:rFonts w:ascii="Times New Roman" w:hAnsi="Times New Roman"/>
                <w:b/>
                <w:sz w:val="24"/>
                <w:szCs w:val="24"/>
              </w:rPr>
              <w:t>4. Материально-техническое обеспечение постепенного перехода на обучение по новым ФГОС НОО и ФГО</w:t>
            </w:r>
          </w:p>
        </w:tc>
      </w:tr>
      <w:tr w:rsidR="001530E0" w:rsidRPr="00153799" w:rsidTr="00153799">
        <w:tc>
          <w:tcPr>
            <w:tcW w:w="704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120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 xml:space="preserve">Анализ соответствия материально-технической базы образовательной организации для реализации ООП НОО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r w:rsidRPr="00153799">
              <w:rPr>
                <w:rFonts w:ascii="Times New Roman" w:hAnsi="Times New Roman"/>
                <w:sz w:val="24"/>
                <w:szCs w:val="24"/>
              </w:rPr>
              <w:t>ООО действующим санитарным и противопожарным нормам, нормам охраны труда</w:t>
            </w:r>
          </w:p>
        </w:tc>
        <w:tc>
          <w:tcPr>
            <w:tcW w:w="2535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об оценке условий образовательной организации с учетом требований новых ФГОС НОО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r w:rsidRPr="0015379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8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530E0" w:rsidRPr="00153799" w:rsidTr="00153799">
        <w:tc>
          <w:tcPr>
            <w:tcW w:w="704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120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 xml:space="preserve">Комплектование библиотек УМК по всем предметам учебных планов для реализации новых ФГОС НОО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r w:rsidRPr="00153799">
              <w:rPr>
                <w:rFonts w:ascii="Times New Roman" w:hAnsi="Times New Roman"/>
                <w:sz w:val="24"/>
                <w:szCs w:val="24"/>
              </w:rPr>
              <w:t>ООО в соответствии с Федеральным перечнем учебников</w:t>
            </w:r>
          </w:p>
        </w:tc>
        <w:tc>
          <w:tcPr>
            <w:tcW w:w="2535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Ежегодно до 1 сентября</w:t>
            </w:r>
          </w:p>
        </w:tc>
        <w:tc>
          <w:tcPr>
            <w:tcW w:w="3543" w:type="dxa"/>
          </w:tcPr>
          <w:p w:rsidR="001530E0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 xml:space="preserve">Наличие утвержденного и обоснованного списка учебников для реализации новых </w:t>
            </w:r>
          </w:p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 xml:space="preserve">ФГОС НОО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r w:rsidRPr="0015379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8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530E0" w:rsidRPr="00153799" w:rsidTr="00153799">
        <w:tc>
          <w:tcPr>
            <w:tcW w:w="14560" w:type="dxa"/>
            <w:gridSpan w:val="5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99">
              <w:rPr>
                <w:rFonts w:ascii="Times New Roman" w:hAnsi="Times New Roman"/>
                <w:b/>
                <w:sz w:val="24"/>
                <w:szCs w:val="24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1530E0" w:rsidRPr="00153799" w:rsidTr="00153799">
        <w:tc>
          <w:tcPr>
            <w:tcW w:w="704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120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 по вопросам введения новых ФГОС</w:t>
            </w:r>
          </w:p>
        </w:tc>
        <w:tc>
          <w:tcPr>
            <w:tcW w:w="2535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 xml:space="preserve">Пакет информационно-методических </w:t>
            </w:r>
            <w:r>
              <w:rPr>
                <w:rFonts w:ascii="Times New Roman" w:hAnsi="Times New Roman"/>
                <w:sz w:val="24"/>
                <w:szCs w:val="24"/>
              </w:rPr>
              <w:t>материалов Разделы на сайте ОУ</w:t>
            </w:r>
          </w:p>
        </w:tc>
        <w:tc>
          <w:tcPr>
            <w:tcW w:w="2658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1530E0" w:rsidRPr="00153799" w:rsidTr="00153799">
        <w:tc>
          <w:tcPr>
            <w:tcW w:w="704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120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Обеспечение доступа к информационным ресурсам посредством сети Интернет</w:t>
            </w:r>
          </w:p>
        </w:tc>
        <w:tc>
          <w:tcPr>
            <w:tcW w:w="2535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Размещенные на сайте ОУ</w:t>
            </w:r>
            <w:r w:rsidRPr="00153799">
              <w:rPr>
                <w:rFonts w:ascii="Times New Roman" w:hAnsi="Times New Roman"/>
                <w:sz w:val="24"/>
                <w:szCs w:val="24"/>
              </w:rPr>
              <w:t xml:space="preserve"> информации по новым ФГОС</w:t>
            </w:r>
          </w:p>
        </w:tc>
        <w:tc>
          <w:tcPr>
            <w:tcW w:w="2658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153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30E0" w:rsidRPr="00153799" w:rsidTr="00153799">
        <w:tc>
          <w:tcPr>
            <w:tcW w:w="704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120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Обеспечение возможности реализации программ начального общего и основного общего образования с применением электронного обучения, дистанционных образовательных технологий</w:t>
            </w:r>
          </w:p>
        </w:tc>
        <w:tc>
          <w:tcPr>
            <w:tcW w:w="2535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3543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Наличие авторизированного доступа к совокупности информационных и электронных образовательных ресурсов, информационных технологий и средств, обеспечивающих освоение обучающимися образовательных программ в полном объеме независимо от их мест нахождения</w:t>
            </w:r>
          </w:p>
        </w:tc>
        <w:tc>
          <w:tcPr>
            <w:tcW w:w="2658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530E0" w:rsidRPr="00153799" w:rsidTr="00153799">
        <w:tc>
          <w:tcPr>
            <w:tcW w:w="704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5120" w:type="dxa"/>
          </w:tcPr>
          <w:p w:rsidR="001530E0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 xml:space="preserve">Обеспечение публичной отчетности о ходе и результатах внедрения обновленных </w:t>
            </w:r>
          </w:p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ФГОС НОО и ФГОС ООО</w:t>
            </w:r>
          </w:p>
        </w:tc>
        <w:tc>
          <w:tcPr>
            <w:tcW w:w="2535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43" w:type="dxa"/>
          </w:tcPr>
          <w:p w:rsidR="001530E0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 xml:space="preserve">Включение в самоанализ раздела, отражающего ход введения обновленных </w:t>
            </w:r>
          </w:p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ФГОС НОО и ФГОС ООО</w:t>
            </w:r>
          </w:p>
        </w:tc>
        <w:tc>
          <w:tcPr>
            <w:tcW w:w="2658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530E0" w:rsidRPr="00153799" w:rsidTr="00153799">
        <w:tc>
          <w:tcPr>
            <w:tcW w:w="14560" w:type="dxa"/>
            <w:gridSpan w:val="5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99">
              <w:rPr>
                <w:rFonts w:ascii="Times New Roman" w:hAnsi="Times New Roman"/>
                <w:b/>
                <w:sz w:val="24"/>
                <w:szCs w:val="24"/>
              </w:rPr>
              <w:t>6. Финансовое обеспечение постепенного перехода на обучение по новым ФГОС НОО и ФГОС ООО</w:t>
            </w:r>
          </w:p>
        </w:tc>
      </w:tr>
      <w:tr w:rsidR="001530E0" w:rsidRPr="00153799" w:rsidTr="00153799">
        <w:tc>
          <w:tcPr>
            <w:tcW w:w="704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120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Обеспечение реализации программ начального общего и основного общего образования в соответствии с нормативами финансирования муниципальных услуг с учетом требований ФГОС.</w:t>
            </w:r>
          </w:p>
        </w:tc>
        <w:tc>
          <w:tcPr>
            <w:tcW w:w="2535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43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Соблюдение в полном объеме государственных гарантий по получению гражданами общедоступного и бесплатного основного общего образования; возможность реализации всех требований и условий, предусмотренных ФГОС.</w:t>
            </w:r>
          </w:p>
        </w:tc>
        <w:tc>
          <w:tcPr>
            <w:tcW w:w="2658" w:type="dxa"/>
          </w:tcPr>
          <w:p w:rsidR="001530E0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Дьяченко И. П.</w:t>
            </w:r>
          </w:p>
        </w:tc>
      </w:tr>
      <w:tr w:rsidR="001530E0" w:rsidRPr="00153799" w:rsidTr="00153799">
        <w:tc>
          <w:tcPr>
            <w:tcW w:w="704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120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535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43" w:type="dxa"/>
          </w:tcPr>
          <w:p w:rsidR="001530E0" w:rsidRPr="00153799" w:rsidRDefault="001530E0" w:rsidP="00153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99">
              <w:rPr>
                <w:rFonts w:ascii="Times New Roman" w:hAnsi="Times New Roman"/>
                <w:sz w:val="24"/>
                <w:szCs w:val="24"/>
              </w:rPr>
              <w:t>Формирование муниципального задания, плана финансово-хозяйственной деятельности на 2022 г и последующие годы</w:t>
            </w:r>
          </w:p>
        </w:tc>
        <w:tc>
          <w:tcPr>
            <w:tcW w:w="2658" w:type="dxa"/>
          </w:tcPr>
          <w:p w:rsidR="001530E0" w:rsidRDefault="001530E0" w:rsidP="00372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530E0" w:rsidRPr="00153799" w:rsidRDefault="001530E0" w:rsidP="00372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Дьяченко И. П.</w:t>
            </w:r>
          </w:p>
        </w:tc>
      </w:tr>
    </w:tbl>
    <w:p w:rsidR="001530E0" w:rsidRDefault="001530E0" w:rsidP="00EA72C8">
      <w:pPr>
        <w:jc w:val="center"/>
      </w:pPr>
    </w:p>
    <w:sectPr w:rsidR="001530E0" w:rsidSect="00C642F2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678"/>
    <w:rsid w:val="00065A91"/>
    <w:rsid w:val="00072F0D"/>
    <w:rsid w:val="001530E0"/>
    <w:rsid w:val="00153799"/>
    <w:rsid w:val="001D03AF"/>
    <w:rsid w:val="002154BF"/>
    <w:rsid w:val="00372BC6"/>
    <w:rsid w:val="003B5324"/>
    <w:rsid w:val="003E523F"/>
    <w:rsid w:val="00413918"/>
    <w:rsid w:val="0052788C"/>
    <w:rsid w:val="0055326A"/>
    <w:rsid w:val="00591A93"/>
    <w:rsid w:val="005D4567"/>
    <w:rsid w:val="00642CBA"/>
    <w:rsid w:val="00696660"/>
    <w:rsid w:val="007039A1"/>
    <w:rsid w:val="009A042D"/>
    <w:rsid w:val="00AA6F42"/>
    <w:rsid w:val="00B502C5"/>
    <w:rsid w:val="00C53678"/>
    <w:rsid w:val="00C642F2"/>
    <w:rsid w:val="00CE603A"/>
    <w:rsid w:val="00D540F5"/>
    <w:rsid w:val="00E05837"/>
    <w:rsid w:val="00EA72C8"/>
    <w:rsid w:val="00ED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6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A72C8"/>
    <w:rPr>
      <w:lang w:eastAsia="en-US"/>
    </w:rPr>
  </w:style>
  <w:style w:type="table" w:styleId="TableGrid">
    <w:name w:val="Table Grid"/>
    <w:basedOn w:val="TableNormal"/>
    <w:uiPriority w:val="99"/>
    <w:rsid w:val="00EA72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D0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0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5</Pages>
  <Words>1280</Words>
  <Characters>7301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Дробязкина</dc:creator>
  <cp:keywords/>
  <dc:description/>
  <cp:lastModifiedBy>Пользователь Windows</cp:lastModifiedBy>
  <cp:revision>10</cp:revision>
  <cp:lastPrinted>2022-02-22T08:32:00Z</cp:lastPrinted>
  <dcterms:created xsi:type="dcterms:W3CDTF">2022-02-22T07:10:00Z</dcterms:created>
  <dcterms:modified xsi:type="dcterms:W3CDTF">2022-04-01T08:59:00Z</dcterms:modified>
</cp:coreProperties>
</file>